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CDB586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422AE54" w14:textId="77777777" w:rsidR="009F0C0C" w:rsidRPr="00465EF9" w:rsidRDefault="009F0C0C" w:rsidP="00FE0FA8">
            <w:pPr>
              <w:pStyle w:val="Month"/>
              <w:jc w:val="center"/>
              <w:rPr>
                <w:sz w:val="80"/>
                <w:szCs w:val="80"/>
              </w:rPr>
            </w:pPr>
            <w:r w:rsidRPr="00465EF9">
              <w:rPr>
                <w:sz w:val="80"/>
                <w:szCs w:val="80"/>
              </w:rPr>
              <w:fldChar w:fldCharType="begin"/>
            </w:r>
            <w:r w:rsidRPr="00465EF9">
              <w:rPr>
                <w:sz w:val="80"/>
                <w:szCs w:val="80"/>
              </w:rPr>
              <w:instrText xml:space="preserve"> DOCVARIABLE  MonthStart \@ MMMM \* MERGEFORMAT </w:instrText>
            </w:r>
            <w:r w:rsidRPr="00465EF9">
              <w:rPr>
                <w:sz w:val="80"/>
                <w:szCs w:val="80"/>
              </w:rPr>
              <w:fldChar w:fldCharType="separate"/>
            </w:r>
            <w:r w:rsidR="001A602E">
              <w:rPr>
                <w:sz w:val="80"/>
                <w:szCs w:val="80"/>
              </w:rPr>
              <w:t>February</w:t>
            </w:r>
            <w:r w:rsidRPr="00465EF9">
              <w:rPr>
                <w:sz w:val="80"/>
                <w:szCs w:val="80"/>
              </w:rPr>
              <w:fldChar w:fldCharType="end"/>
            </w:r>
            <w:r w:rsidR="00FE0FA8" w:rsidRPr="00465EF9">
              <w:rPr>
                <w:sz w:val="80"/>
                <w:szCs w:val="80"/>
              </w:rPr>
              <w:t xml:space="preserve"> Snack Calendar</w:t>
            </w:r>
          </w:p>
        </w:tc>
        <w:tc>
          <w:tcPr>
            <w:tcW w:w="868" w:type="pct"/>
            <w:vAlign w:val="center"/>
          </w:tcPr>
          <w:p w14:paraId="2186BB57" w14:textId="77777777" w:rsidR="009F0C0C" w:rsidRPr="009E19B4" w:rsidRDefault="009F0C0C" w:rsidP="00FE0FA8">
            <w:pPr>
              <w:pStyle w:val="Year"/>
              <w:jc w:val="cente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A602E">
              <w:t>2017</w:t>
            </w:r>
            <w:r w:rsidRPr="009E19B4">
              <w:fldChar w:fldCharType="end"/>
            </w:r>
          </w:p>
        </w:tc>
      </w:tr>
    </w:tbl>
    <w:p w14:paraId="16B9A302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208D76D5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AAF4895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80798F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C43F57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BBE9EA8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AD979C3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420E271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C9BD029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6FE65509" w14:textId="77777777" w:rsidTr="00D12AAE">
        <w:tc>
          <w:tcPr>
            <w:tcW w:w="714" w:type="pct"/>
            <w:tcBorders>
              <w:bottom w:val="nil"/>
            </w:tcBorders>
          </w:tcPr>
          <w:p w14:paraId="6E149D3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E0775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F7370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4FF4B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F7370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6CDB3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7370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7370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7370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229DA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7E7B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521B1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60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9A2D1D" w14:paraId="34636E6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593AF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3924DF" w14:textId="77777777" w:rsidR="009A2D1D" w:rsidRPr="00566EB4" w:rsidRDefault="009A2D1D" w:rsidP="00FE0FA8">
            <w:pPr>
              <w:ind w:firstLine="72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486FED" w14:textId="7C25267F" w:rsidR="009A2D1D" w:rsidRPr="003E18A5" w:rsidRDefault="009A2D1D" w:rsidP="00A75A9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FACD0A" w14:textId="337D0280" w:rsidR="009A2D1D" w:rsidRPr="003E18A5" w:rsidRDefault="001A602E" w:rsidP="00566EB4">
            <w:pPr>
              <w:rPr>
                <w:b/>
              </w:rPr>
            </w:pPr>
            <w:r>
              <w:rPr>
                <w:b/>
              </w:rPr>
              <w:t>TRENADY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8A883" w14:textId="6AEC8807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ZELLA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85860D" w14:textId="0EA991E7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ISALENA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74801A" w14:textId="77777777" w:rsidR="009A2D1D" w:rsidRPr="00566EB4" w:rsidRDefault="009A2D1D" w:rsidP="00566EB4"/>
        </w:tc>
      </w:tr>
      <w:tr w:rsidR="009A2D1D" w14:paraId="54EF4077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8FB3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A602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F34F6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A602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3A8F9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A602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2836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A602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978BB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A602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D8A7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A602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9FDD0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A602E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9A2D1D" w14:paraId="7AA72DD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8F6C9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7069E5" w14:textId="632EDE1D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JOCELYN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9B26D1" w14:textId="1A1105B2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KEELY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2D1BB5" w14:textId="1560103A" w:rsidR="009A2D1D" w:rsidRPr="00465EF9" w:rsidRDefault="001A602E" w:rsidP="00FE0FA8">
            <w:pPr>
              <w:rPr>
                <w:b/>
              </w:rPr>
            </w:pPr>
            <w:r>
              <w:rPr>
                <w:b/>
              </w:rPr>
              <w:t>JEREMIAH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8CCB4B" w14:textId="41A59FEC" w:rsidR="009A2D1D" w:rsidRPr="00465EF9" w:rsidRDefault="001A602E" w:rsidP="00FE0FA8">
            <w:pPr>
              <w:rPr>
                <w:b/>
              </w:rPr>
            </w:pPr>
            <w:r>
              <w:rPr>
                <w:b/>
              </w:rPr>
              <w:t>MASON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5FBC3D" w14:textId="14ED5A35" w:rsidR="009A2D1D" w:rsidRPr="00465EF9" w:rsidRDefault="001A602E" w:rsidP="00FE0FA8">
            <w:pPr>
              <w:rPr>
                <w:b/>
              </w:rPr>
            </w:pPr>
            <w:r>
              <w:rPr>
                <w:b/>
              </w:rPr>
              <w:t>NO SCHOOL (CONFERENCES)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C52848" w14:textId="77777777" w:rsidR="009A2D1D" w:rsidRPr="00566EB4" w:rsidRDefault="009A2D1D" w:rsidP="00566EB4"/>
        </w:tc>
      </w:tr>
      <w:tr w:rsidR="009A2D1D" w14:paraId="7138D803" w14:textId="77777777" w:rsidTr="00D12AAE">
        <w:tc>
          <w:tcPr>
            <w:tcW w:w="714" w:type="pct"/>
            <w:tcBorders>
              <w:bottom w:val="nil"/>
            </w:tcBorders>
          </w:tcPr>
          <w:p w14:paraId="7A97841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A602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B2B26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A602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74049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A602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E124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A602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5036D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A602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546F9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A602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4983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A602E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9A2D1D" w14:paraId="688CB35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C3E68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E7644" w14:textId="550150BF" w:rsidR="009A2D1D" w:rsidRPr="00465EF9" w:rsidRDefault="001A602E" w:rsidP="00FE0FA8">
            <w:pPr>
              <w:rPr>
                <w:b/>
              </w:rPr>
            </w:pPr>
            <w:r>
              <w:rPr>
                <w:b/>
              </w:rPr>
              <w:t xml:space="preserve">NO SCHOOL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C10A2" w14:textId="095C2EEA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ZANDER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D6C921" w14:textId="4DFE60AA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GAVIN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ECC41" w14:textId="5206C5BC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KAYLEE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1ECE93" w14:textId="74D50666" w:rsidR="009A2D1D" w:rsidRPr="00465EF9" w:rsidRDefault="001A602E" w:rsidP="00566EB4">
            <w:pPr>
              <w:rPr>
                <w:b/>
              </w:rPr>
            </w:pPr>
            <w:r>
              <w:rPr>
                <w:b/>
              </w:rPr>
              <w:t>LONDON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E7CC12" w14:textId="77777777" w:rsidR="009A2D1D" w:rsidRPr="00566EB4" w:rsidRDefault="009A2D1D" w:rsidP="00566EB4"/>
        </w:tc>
      </w:tr>
      <w:tr w:rsidR="009A2D1D" w14:paraId="59457339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8100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A602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1BC21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A602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10B2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A602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4680A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A602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C1A53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A602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EAF03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A602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0E364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A602E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9A2D1D" w14:paraId="025EB8C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2305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E56341" w14:textId="1DAA215A" w:rsidR="009A2D1D" w:rsidRPr="00FE0FA8" w:rsidRDefault="001A602E" w:rsidP="00566EB4">
            <w:pPr>
              <w:rPr>
                <w:b/>
              </w:rPr>
            </w:pPr>
            <w:r>
              <w:rPr>
                <w:b/>
              </w:rPr>
              <w:t>BRIAN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1D92CD" w14:textId="5DE0BD8A" w:rsidR="009A2D1D" w:rsidRPr="00FE0FA8" w:rsidRDefault="001A602E" w:rsidP="003E18A5">
            <w:pPr>
              <w:rPr>
                <w:b/>
              </w:rPr>
            </w:pPr>
            <w:r>
              <w:rPr>
                <w:b/>
              </w:rPr>
              <w:t>OLIVIA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958251" w14:textId="155067A8" w:rsidR="009A2D1D" w:rsidRPr="00FE0FA8" w:rsidRDefault="001A602E" w:rsidP="00566EB4">
            <w:pPr>
              <w:rPr>
                <w:b/>
              </w:rPr>
            </w:pPr>
            <w:r>
              <w:rPr>
                <w:b/>
              </w:rPr>
              <w:t>JAYLEN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B5079D" w14:textId="09F518E4" w:rsidR="009A2D1D" w:rsidRPr="00FE0FA8" w:rsidRDefault="001A602E" w:rsidP="003E18A5">
            <w:pPr>
              <w:rPr>
                <w:b/>
              </w:rPr>
            </w:pPr>
            <w:r>
              <w:rPr>
                <w:b/>
              </w:rPr>
              <w:t>ZANE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E16117" w14:textId="1D5D52F3" w:rsidR="009A2D1D" w:rsidRPr="00F7370D" w:rsidRDefault="001A602E" w:rsidP="00F7370D">
            <w:pPr>
              <w:rPr>
                <w:b/>
              </w:rPr>
            </w:pPr>
            <w:r>
              <w:rPr>
                <w:b/>
              </w:rPr>
              <w:t>HATTIE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DE9DF7" w14:textId="77777777" w:rsidR="009A2D1D" w:rsidRPr="00566EB4" w:rsidRDefault="009A2D1D" w:rsidP="00566EB4"/>
        </w:tc>
      </w:tr>
      <w:tr w:rsidR="009A2D1D" w14:paraId="43AC3188" w14:textId="77777777" w:rsidTr="00D12AAE">
        <w:tc>
          <w:tcPr>
            <w:tcW w:w="714" w:type="pct"/>
            <w:tcBorders>
              <w:bottom w:val="nil"/>
            </w:tcBorders>
          </w:tcPr>
          <w:p w14:paraId="06E3EFB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602E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0A45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602E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5C778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602E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A602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635F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602E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61CD5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038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0E9E6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038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E09B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038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18F9582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F5018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4781AA" w14:textId="68EABF9A" w:rsidR="009A2D1D" w:rsidRPr="00FE0FA8" w:rsidRDefault="001A602E" w:rsidP="00FE0FA8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JOURNEY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461B65" w14:textId="7ECCC8C3" w:rsidR="009A2D1D" w:rsidRPr="00FE0FA8" w:rsidRDefault="001A602E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QUIMBY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95B3DB" w14:textId="7D53CFAB" w:rsidR="009A2D1D" w:rsidRPr="00FE0FA8" w:rsidRDefault="009A2D1D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219AF3" w14:textId="1352BDAC" w:rsidR="009A2D1D" w:rsidRPr="00465EF9" w:rsidRDefault="009A2D1D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20D35" w14:textId="68432E59" w:rsidR="009A2D1D" w:rsidRPr="00465EF9" w:rsidRDefault="009A2D1D" w:rsidP="00DB67F4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1752E" w14:textId="77777777" w:rsidR="009A2D1D" w:rsidRDefault="009A2D1D" w:rsidP="00DB67F4">
            <w:pPr>
              <w:pStyle w:val="TableText"/>
            </w:pPr>
          </w:p>
        </w:tc>
      </w:tr>
      <w:tr w:rsidR="009A2D1D" w14:paraId="2426A615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B6AB8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038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038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348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E0179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1A60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348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48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3481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481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F5CDC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E32D1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46C717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0AC7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F5861B" w14:textId="77777777" w:rsidR="009A2D1D" w:rsidRDefault="009A2D1D" w:rsidP="006160CB">
            <w:pPr>
              <w:pStyle w:val="Dates"/>
            </w:pPr>
          </w:p>
        </w:tc>
      </w:tr>
      <w:tr w:rsidR="009A2D1D" w14:paraId="5742C4FE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BE3929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A3C951" w14:textId="625ADB71" w:rsidR="009A2D1D" w:rsidRPr="00F34819" w:rsidRDefault="009A2D1D" w:rsidP="006160CB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6EDFC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F8C77D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DF429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0949A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5B867A" w14:textId="77777777" w:rsidR="009A2D1D" w:rsidRDefault="009A2D1D" w:rsidP="00DB67F4">
            <w:pPr>
              <w:pStyle w:val="TableText"/>
            </w:pPr>
          </w:p>
        </w:tc>
      </w:tr>
    </w:tbl>
    <w:p w14:paraId="378C39D6" w14:textId="77777777" w:rsidR="00FE0FA8" w:rsidRDefault="00FE0FA8"/>
    <w:p w14:paraId="1993A05C" w14:textId="77777777" w:rsidR="00FE0FA8" w:rsidRPr="00FE0FA8" w:rsidRDefault="00FE0FA8" w:rsidP="00FE0FA8"/>
    <w:p w14:paraId="4F7BA630" w14:textId="77777777" w:rsidR="00FE0FA8" w:rsidRDefault="00FE0FA8" w:rsidP="00FE0FA8"/>
    <w:p w14:paraId="55A36530" w14:textId="34F5CD30" w:rsidR="007A7447" w:rsidRPr="00FE0FA8" w:rsidRDefault="00FE0FA8" w:rsidP="00FE0FA8">
      <w:pPr>
        <w:rPr>
          <w:sz w:val="40"/>
          <w:szCs w:val="40"/>
        </w:rPr>
      </w:pPr>
      <w:r w:rsidRPr="00FE0FA8">
        <w:rPr>
          <w:sz w:val="40"/>
          <w:szCs w:val="40"/>
        </w:rPr>
        <w:t>PLEASE REMEMB</w:t>
      </w:r>
      <w:r w:rsidR="003E18A5">
        <w:rPr>
          <w:sz w:val="40"/>
          <w:szCs w:val="40"/>
        </w:rPr>
        <w:t xml:space="preserve">ER TO BRING ENOUGH SNACKS FOR </w:t>
      </w:r>
      <w:r w:rsidR="001A602E">
        <w:rPr>
          <w:b/>
          <w:sz w:val="40"/>
          <w:szCs w:val="40"/>
        </w:rPr>
        <w:t>23</w:t>
      </w:r>
      <w:r w:rsidRPr="003E18A5">
        <w:rPr>
          <w:b/>
          <w:sz w:val="40"/>
          <w:szCs w:val="40"/>
        </w:rPr>
        <w:t xml:space="preserve"> </w:t>
      </w:r>
      <w:r w:rsidRPr="00FE0FA8">
        <w:rPr>
          <w:sz w:val="40"/>
          <w:szCs w:val="40"/>
        </w:rPr>
        <w:t xml:space="preserve">STUDENTS! </w:t>
      </w:r>
      <w:bookmarkStart w:id="0" w:name="_GoBack"/>
      <w:bookmarkEnd w:id="0"/>
    </w:p>
    <w:sectPr w:rsidR="007A7447" w:rsidRPr="00FE0FA8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</w:docVars>
  <w:rsids>
    <w:rsidRoot w:val="00FE0FA8"/>
    <w:rsid w:val="000204FE"/>
    <w:rsid w:val="0006738C"/>
    <w:rsid w:val="000773D4"/>
    <w:rsid w:val="000C4137"/>
    <w:rsid w:val="00121459"/>
    <w:rsid w:val="001215A1"/>
    <w:rsid w:val="0017296A"/>
    <w:rsid w:val="00174989"/>
    <w:rsid w:val="001A602E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3E18A5"/>
    <w:rsid w:val="00416233"/>
    <w:rsid w:val="0043218C"/>
    <w:rsid w:val="00435C4D"/>
    <w:rsid w:val="004372A4"/>
    <w:rsid w:val="00447332"/>
    <w:rsid w:val="00465EF9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D3224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6038C"/>
    <w:rsid w:val="00EB6E00"/>
    <w:rsid w:val="00ED63FD"/>
    <w:rsid w:val="00F06DF9"/>
    <w:rsid w:val="00F076AA"/>
    <w:rsid w:val="00F11980"/>
    <w:rsid w:val="00F34819"/>
    <w:rsid w:val="00F47003"/>
    <w:rsid w:val="00F64855"/>
    <w:rsid w:val="00F7370D"/>
    <w:rsid w:val="00F801B5"/>
    <w:rsid w:val="00FB47A6"/>
    <w:rsid w:val="00FE0FA8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B3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1F35-335A-F74D-8EC1-5D091FF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34</TotalTime>
  <Pages>1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Erin Williams</cp:lastModifiedBy>
  <cp:revision>8</cp:revision>
  <cp:lastPrinted>2016-08-05T18:35:00Z</cp:lastPrinted>
  <dcterms:created xsi:type="dcterms:W3CDTF">2016-08-09T16:00:00Z</dcterms:created>
  <dcterms:modified xsi:type="dcterms:W3CDTF">2017-01-26T16:38:00Z</dcterms:modified>
  <cp:category/>
</cp:coreProperties>
</file>